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15" w:rsidRDefault="002F28E5" w:rsidP="001E6415">
      <w:pPr>
        <w:jc w:val="both"/>
        <w:rPr>
          <w:lang w:val="hr-HR"/>
        </w:rPr>
      </w:pPr>
      <w:r>
        <w:rPr>
          <w:lang w:val="hr-HR"/>
        </w:rPr>
        <w:t xml:space="preserve">Broj: 01 – </w:t>
      </w:r>
      <w:r w:rsidR="00D74E40">
        <w:rPr>
          <w:lang w:val="hr-HR"/>
        </w:rPr>
        <w:t xml:space="preserve"> 192</w:t>
      </w:r>
      <w:r w:rsidR="00072583">
        <w:rPr>
          <w:lang w:val="hr-HR"/>
        </w:rPr>
        <w:t>/1</w:t>
      </w:r>
      <w:r w:rsidR="006E74B8">
        <w:rPr>
          <w:lang w:val="hr-HR"/>
        </w:rPr>
        <w:t>- 2016</w:t>
      </w:r>
      <w:r w:rsidR="001E6415">
        <w:rPr>
          <w:lang w:val="hr-HR"/>
        </w:rPr>
        <w:t>. god.</w:t>
      </w:r>
    </w:p>
    <w:p w:rsidR="001E6415" w:rsidRDefault="002F28E5" w:rsidP="001E6415">
      <w:pPr>
        <w:tabs>
          <w:tab w:val="left" w:pos="3690"/>
        </w:tabs>
        <w:jc w:val="both"/>
        <w:rPr>
          <w:sz w:val="22"/>
          <w:lang w:val="hr-HR"/>
        </w:rPr>
      </w:pPr>
      <w:r>
        <w:rPr>
          <w:lang w:val="hr-HR"/>
        </w:rPr>
        <w:t xml:space="preserve">Zagreb,   </w:t>
      </w:r>
      <w:r w:rsidR="00144718">
        <w:rPr>
          <w:lang w:val="hr-HR"/>
        </w:rPr>
        <w:t xml:space="preserve"> </w:t>
      </w:r>
      <w:r w:rsidR="00D74E40">
        <w:rPr>
          <w:lang w:val="hr-HR"/>
        </w:rPr>
        <w:t>21</w:t>
      </w:r>
      <w:r w:rsidR="00EE6078">
        <w:rPr>
          <w:lang w:val="hr-HR"/>
        </w:rPr>
        <w:t>. listopada</w:t>
      </w:r>
      <w:r w:rsidR="00E14D7C">
        <w:rPr>
          <w:lang w:val="hr-HR"/>
        </w:rPr>
        <w:t xml:space="preserve"> </w:t>
      </w:r>
      <w:r w:rsidR="006E74B8">
        <w:rPr>
          <w:lang w:val="hr-HR"/>
        </w:rPr>
        <w:t xml:space="preserve"> 2016</w:t>
      </w:r>
      <w:r w:rsidR="001E6415">
        <w:rPr>
          <w:lang w:val="hr-HR"/>
        </w:rPr>
        <w:t>. god.</w:t>
      </w:r>
      <w:r w:rsidR="001E6415">
        <w:rPr>
          <w:sz w:val="22"/>
          <w:lang w:val="hr-HR"/>
        </w:rPr>
        <w:t xml:space="preserve">  </w:t>
      </w:r>
    </w:p>
    <w:p w:rsidR="00D234D3" w:rsidRDefault="00D234D3" w:rsidP="00DA4A66">
      <w:pPr>
        <w:ind w:right="-1079"/>
      </w:pPr>
    </w:p>
    <w:p w:rsidR="00D234D3" w:rsidRDefault="00D234D3" w:rsidP="00DA4A66">
      <w:pPr>
        <w:ind w:right="-1079"/>
      </w:pPr>
    </w:p>
    <w:p w:rsidR="00D234D3" w:rsidRDefault="00D234D3" w:rsidP="00DA4A66">
      <w:pPr>
        <w:ind w:right="-1079"/>
      </w:pPr>
    </w:p>
    <w:p w:rsidR="00D234D3" w:rsidRDefault="00D234D3" w:rsidP="00DA4A66">
      <w:pPr>
        <w:ind w:right="-1079"/>
      </w:pPr>
    </w:p>
    <w:p w:rsidR="00D234D3" w:rsidRDefault="00D234D3" w:rsidP="00DA4A66">
      <w:pPr>
        <w:ind w:right="-1079"/>
      </w:pPr>
    </w:p>
    <w:p w:rsidR="00D234D3" w:rsidRDefault="00D234D3" w:rsidP="00DA4A66">
      <w:pPr>
        <w:ind w:right="-1079"/>
      </w:pPr>
    </w:p>
    <w:p w:rsidR="00C201B7" w:rsidRDefault="00C201B7" w:rsidP="00C201B7">
      <w:pPr>
        <w:tabs>
          <w:tab w:val="left" w:pos="3690"/>
        </w:tabs>
        <w:ind w:right="283"/>
        <w:jc w:val="both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ab/>
      </w:r>
      <w:r>
        <w:rPr>
          <w:b/>
          <w:i/>
          <w:sz w:val="24"/>
          <w:szCs w:val="24"/>
          <w:lang w:val="hr-HR"/>
        </w:rPr>
        <w:tab/>
      </w:r>
      <w:r>
        <w:rPr>
          <w:b/>
          <w:i/>
          <w:sz w:val="24"/>
          <w:szCs w:val="24"/>
          <w:lang w:val="hr-HR"/>
        </w:rPr>
        <w:tab/>
        <w:t xml:space="preserve">Gospodin: </w:t>
      </w:r>
    </w:p>
    <w:p w:rsidR="00C201B7" w:rsidRDefault="00C201B7" w:rsidP="00C201B7">
      <w:pPr>
        <w:tabs>
          <w:tab w:val="left" w:pos="3690"/>
        </w:tabs>
        <w:ind w:right="283"/>
        <w:jc w:val="both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ab/>
      </w:r>
      <w:r>
        <w:rPr>
          <w:b/>
          <w:i/>
          <w:sz w:val="24"/>
          <w:szCs w:val="24"/>
          <w:lang w:val="hr-HR"/>
        </w:rPr>
        <w:tab/>
      </w:r>
      <w:r>
        <w:rPr>
          <w:b/>
          <w:i/>
          <w:sz w:val="24"/>
          <w:szCs w:val="24"/>
          <w:lang w:val="hr-HR"/>
        </w:rPr>
        <w:tab/>
        <w:t>TOMISLAV TOLUŠIĆ</w:t>
      </w:r>
    </w:p>
    <w:p w:rsidR="00C201B7" w:rsidRDefault="00C201B7" w:rsidP="00C201B7">
      <w:pPr>
        <w:tabs>
          <w:tab w:val="left" w:pos="3690"/>
        </w:tabs>
        <w:ind w:right="283"/>
        <w:jc w:val="both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ab/>
      </w:r>
      <w:r>
        <w:rPr>
          <w:b/>
          <w:i/>
          <w:sz w:val="24"/>
          <w:szCs w:val="24"/>
          <w:lang w:val="hr-HR"/>
        </w:rPr>
        <w:tab/>
      </w:r>
      <w:r>
        <w:rPr>
          <w:b/>
          <w:i/>
          <w:sz w:val="24"/>
          <w:szCs w:val="24"/>
          <w:lang w:val="hr-HR"/>
        </w:rPr>
        <w:tab/>
        <w:t xml:space="preserve">ministar poljoprivrede </w:t>
      </w:r>
    </w:p>
    <w:p w:rsidR="00C201B7" w:rsidRDefault="00C201B7" w:rsidP="00C201B7">
      <w:pPr>
        <w:tabs>
          <w:tab w:val="left" w:pos="3690"/>
        </w:tabs>
        <w:ind w:right="283"/>
        <w:jc w:val="both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ab/>
      </w:r>
      <w:r>
        <w:rPr>
          <w:b/>
          <w:i/>
          <w:sz w:val="24"/>
          <w:szCs w:val="24"/>
          <w:lang w:val="hr-HR"/>
        </w:rPr>
        <w:tab/>
      </w:r>
      <w:r>
        <w:rPr>
          <w:b/>
          <w:i/>
          <w:sz w:val="24"/>
          <w:szCs w:val="24"/>
          <w:lang w:val="hr-HR"/>
        </w:rPr>
        <w:tab/>
        <w:t>Republike Hrvatske</w:t>
      </w:r>
    </w:p>
    <w:p w:rsidR="00C201B7" w:rsidRDefault="00C201B7" w:rsidP="00C201B7">
      <w:pPr>
        <w:tabs>
          <w:tab w:val="left" w:pos="3690"/>
        </w:tabs>
        <w:ind w:right="283"/>
        <w:jc w:val="both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    </w:t>
      </w:r>
    </w:p>
    <w:p w:rsidR="00C201B7" w:rsidRDefault="00C201B7" w:rsidP="00C201B7">
      <w:pPr>
        <w:tabs>
          <w:tab w:val="left" w:pos="3690"/>
        </w:tabs>
        <w:ind w:right="283"/>
        <w:jc w:val="both"/>
        <w:rPr>
          <w:b/>
          <w:i/>
          <w:sz w:val="28"/>
          <w:szCs w:val="28"/>
          <w:lang w:val="hr-HR"/>
        </w:rPr>
      </w:pPr>
    </w:p>
    <w:p w:rsidR="00C201B7" w:rsidRDefault="00C201B7" w:rsidP="00C201B7">
      <w:pPr>
        <w:tabs>
          <w:tab w:val="left" w:pos="3690"/>
        </w:tabs>
        <w:ind w:right="283"/>
        <w:jc w:val="both"/>
        <w:rPr>
          <w:b/>
          <w:i/>
          <w:sz w:val="28"/>
          <w:szCs w:val="28"/>
          <w:lang w:val="hr-HR"/>
        </w:rPr>
      </w:pPr>
    </w:p>
    <w:p w:rsidR="00C201B7" w:rsidRDefault="00C201B7" w:rsidP="00C201B7">
      <w:pPr>
        <w:tabs>
          <w:tab w:val="left" w:pos="3690"/>
        </w:tabs>
        <w:ind w:right="283"/>
        <w:jc w:val="both"/>
        <w:rPr>
          <w:b/>
          <w:i/>
          <w:sz w:val="28"/>
          <w:szCs w:val="28"/>
          <w:lang w:val="hr-HR"/>
        </w:rPr>
      </w:pPr>
    </w:p>
    <w:p w:rsidR="00C201B7" w:rsidRDefault="00C201B7" w:rsidP="00C201B7">
      <w:pPr>
        <w:tabs>
          <w:tab w:val="left" w:pos="3690"/>
        </w:tabs>
        <w:ind w:right="-1079"/>
        <w:jc w:val="both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      Cijenjeni gospodine </w:t>
      </w:r>
      <w:proofErr w:type="spellStart"/>
      <w:r>
        <w:rPr>
          <w:b/>
          <w:i/>
          <w:sz w:val="28"/>
          <w:szCs w:val="28"/>
          <w:lang w:val="hr-HR"/>
        </w:rPr>
        <w:t>Tolušić</w:t>
      </w:r>
      <w:proofErr w:type="spellEnd"/>
      <w:r w:rsidR="003A7EF9">
        <w:rPr>
          <w:b/>
          <w:i/>
          <w:sz w:val="28"/>
          <w:szCs w:val="28"/>
          <w:lang w:val="hr-HR"/>
        </w:rPr>
        <w:t xml:space="preserve">, </w:t>
      </w:r>
    </w:p>
    <w:p w:rsidR="00C201B7" w:rsidRDefault="00C201B7" w:rsidP="00C201B7">
      <w:pPr>
        <w:tabs>
          <w:tab w:val="left" w:pos="3690"/>
        </w:tabs>
        <w:ind w:right="-1079"/>
        <w:jc w:val="both"/>
        <w:rPr>
          <w:b/>
          <w:i/>
          <w:sz w:val="28"/>
          <w:szCs w:val="28"/>
          <w:lang w:val="hr-HR"/>
        </w:rPr>
      </w:pPr>
    </w:p>
    <w:p w:rsidR="00C201B7" w:rsidRDefault="003A7EF9" w:rsidP="00C201B7">
      <w:pPr>
        <w:tabs>
          <w:tab w:val="left" w:pos="3690"/>
        </w:tabs>
        <w:ind w:right="-1079"/>
        <w:jc w:val="both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      </w:t>
      </w:r>
      <w:r w:rsidR="007E238C">
        <w:rPr>
          <w:b/>
          <w:i/>
          <w:sz w:val="28"/>
          <w:szCs w:val="28"/>
          <w:lang w:val="hr-HR"/>
        </w:rPr>
        <w:t>u</w:t>
      </w:r>
      <w:r w:rsidR="00C201B7">
        <w:rPr>
          <w:b/>
          <w:i/>
          <w:sz w:val="28"/>
          <w:szCs w:val="28"/>
          <w:lang w:val="hr-HR"/>
        </w:rPr>
        <w:t xml:space="preserve"> ime članova Hrvatskog sindikata šumarstva, kao i svoje osobno, upućujem Vam najiskrenije čestitke u povodu Vašeg imenovanja za ministra poljoprivrede. </w:t>
      </w:r>
    </w:p>
    <w:p w:rsidR="00C201B7" w:rsidRDefault="00C201B7" w:rsidP="00C201B7">
      <w:pPr>
        <w:tabs>
          <w:tab w:val="left" w:pos="3690"/>
        </w:tabs>
        <w:ind w:right="-1079"/>
        <w:jc w:val="both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      Koristim prigodu podsjetiti Vas kako ćete u H</w:t>
      </w:r>
      <w:bookmarkStart w:id="0" w:name="_GoBack"/>
      <w:bookmarkEnd w:id="0"/>
      <w:r>
        <w:rPr>
          <w:b/>
          <w:i/>
          <w:sz w:val="28"/>
          <w:szCs w:val="28"/>
          <w:lang w:val="hr-HR"/>
        </w:rPr>
        <w:t xml:space="preserve">rvatskom sindikatu šumarstva imati ozbiljnog i odgovornog partnera u dijalogu o svim radno-socijalnim pitanjima važnim za članove koje zastupamo (oko 6200 članova), kao i našu spremnost da se konstruktivnim doprinosom uključimo u rješavanje postojećih problema. </w:t>
      </w:r>
    </w:p>
    <w:p w:rsidR="00C201B7" w:rsidRDefault="00C201B7" w:rsidP="00C201B7">
      <w:pPr>
        <w:tabs>
          <w:tab w:val="left" w:pos="3690"/>
        </w:tabs>
        <w:ind w:right="-1079"/>
        <w:jc w:val="both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       Zbog sve većih problema u Hrvatskim šumama d.o.o., a cijeneći Vaše slobodno vrijeme, molim Vas da primite predstavnike Hrvatskog sindikata šumarstva na razgovor. </w:t>
      </w:r>
    </w:p>
    <w:p w:rsidR="00C201B7" w:rsidRDefault="00C201B7" w:rsidP="00C201B7">
      <w:pPr>
        <w:tabs>
          <w:tab w:val="left" w:pos="3690"/>
        </w:tabs>
        <w:ind w:right="-1079"/>
        <w:jc w:val="both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       U obavljanju odgovorne zadaće koja je pred Vama, želim Vam puno uspjeha u radu, očekujući skoru, intenzivnu i plodonosnu suradnju na naše obostrano zadovoljstvo i bolje sutra svih naših šumara. </w:t>
      </w:r>
    </w:p>
    <w:p w:rsidR="00C201B7" w:rsidRDefault="00C201B7" w:rsidP="00C201B7">
      <w:pPr>
        <w:tabs>
          <w:tab w:val="left" w:pos="3690"/>
        </w:tabs>
        <w:ind w:right="-1079"/>
        <w:jc w:val="both"/>
        <w:rPr>
          <w:b/>
          <w:i/>
          <w:sz w:val="28"/>
          <w:szCs w:val="28"/>
          <w:lang w:val="hr-HR"/>
        </w:rPr>
      </w:pPr>
    </w:p>
    <w:p w:rsidR="00C201B7" w:rsidRDefault="00C201B7" w:rsidP="00C201B7">
      <w:pPr>
        <w:tabs>
          <w:tab w:val="left" w:pos="3690"/>
        </w:tabs>
        <w:ind w:right="-1079"/>
        <w:jc w:val="both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       S osobitim poštovanjem</w:t>
      </w:r>
    </w:p>
    <w:p w:rsidR="00C201B7" w:rsidRDefault="00C201B7" w:rsidP="00C201B7">
      <w:pPr>
        <w:tabs>
          <w:tab w:val="left" w:pos="3690"/>
        </w:tabs>
        <w:ind w:right="-1079"/>
        <w:jc w:val="both"/>
        <w:rPr>
          <w:b/>
          <w:i/>
          <w:sz w:val="28"/>
          <w:szCs w:val="28"/>
          <w:lang w:val="hr-HR"/>
        </w:rPr>
      </w:pPr>
    </w:p>
    <w:p w:rsidR="00C201B7" w:rsidRDefault="00C201B7" w:rsidP="00C201B7">
      <w:pPr>
        <w:tabs>
          <w:tab w:val="left" w:pos="3690"/>
        </w:tabs>
        <w:ind w:right="-1079"/>
        <w:jc w:val="both"/>
        <w:rPr>
          <w:b/>
          <w:i/>
          <w:sz w:val="28"/>
          <w:szCs w:val="28"/>
          <w:lang w:val="hr-HR"/>
        </w:rPr>
      </w:pPr>
    </w:p>
    <w:p w:rsidR="00C201B7" w:rsidRDefault="00C201B7" w:rsidP="00C201B7">
      <w:pPr>
        <w:tabs>
          <w:tab w:val="left" w:pos="3690"/>
        </w:tabs>
        <w:ind w:right="-1079"/>
        <w:jc w:val="both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ab/>
      </w:r>
      <w:r>
        <w:rPr>
          <w:b/>
          <w:i/>
          <w:sz w:val="28"/>
          <w:szCs w:val="28"/>
          <w:lang w:val="hr-HR"/>
        </w:rPr>
        <w:tab/>
      </w:r>
    </w:p>
    <w:p w:rsidR="00C201B7" w:rsidRPr="00C201B7" w:rsidRDefault="00C201B7" w:rsidP="00C201B7">
      <w:pPr>
        <w:tabs>
          <w:tab w:val="left" w:pos="3690"/>
        </w:tabs>
        <w:ind w:right="-1079"/>
        <w:jc w:val="both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ab/>
      </w:r>
      <w:r>
        <w:rPr>
          <w:b/>
          <w:i/>
          <w:sz w:val="28"/>
          <w:szCs w:val="28"/>
          <w:lang w:val="hr-HR"/>
        </w:rPr>
        <w:tab/>
      </w:r>
      <w:r>
        <w:rPr>
          <w:b/>
          <w:i/>
          <w:sz w:val="28"/>
          <w:szCs w:val="28"/>
          <w:lang w:val="hr-HR"/>
        </w:rPr>
        <w:tab/>
      </w:r>
      <w:r>
        <w:rPr>
          <w:b/>
          <w:i/>
          <w:sz w:val="28"/>
          <w:szCs w:val="28"/>
          <w:lang w:val="hr-HR"/>
        </w:rPr>
        <w:tab/>
      </w:r>
      <w:r w:rsidRPr="00C201B7">
        <w:rPr>
          <w:i/>
          <w:sz w:val="28"/>
          <w:szCs w:val="28"/>
          <w:lang w:val="hr-HR"/>
        </w:rPr>
        <w:t xml:space="preserve">       PREDSJEDNIK </w:t>
      </w:r>
    </w:p>
    <w:p w:rsidR="00C201B7" w:rsidRPr="00C201B7" w:rsidRDefault="00C201B7" w:rsidP="00C201B7">
      <w:pPr>
        <w:tabs>
          <w:tab w:val="left" w:pos="3690"/>
        </w:tabs>
        <w:ind w:right="-1079"/>
        <w:jc w:val="both"/>
        <w:rPr>
          <w:i/>
          <w:sz w:val="22"/>
          <w:lang w:val="hr-HR"/>
        </w:rPr>
      </w:pPr>
      <w:r w:rsidRPr="00C201B7">
        <w:rPr>
          <w:i/>
          <w:sz w:val="28"/>
          <w:szCs w:val="28"/>
          <w:lang w:val="hr-HR"/>
        </w:rPr>
        <w:tab/>
      </w:r>
      <w:r w:rsidRPr="00C201B7">
        <w:rPr>
          <w:i/>
          <w:sz w:val="28"/>
          <w:szCs w:val="28"/>
          <w:lang w:val="hr-HR"/>
        </w:rPr>
        <w:tab/>
      </w:r>
      <w:r w:rsidRPr="00C201B7">
        <w:rPr>
          <w:i/>
          <w:sz w:val="28"/>
          <w:szCs w:val="28"/>
          <w:lang w:val="hr-HR"/>
        </w:rPr>
        <w:tab/>
      </w:r>
      <w:r w:rsidRPr="00C201B7">
        <w:rPr>
          <w:i/>
          <w:sz w:val="28"/>
          <w:szCs w:val="28"/>
          <w:lang w:val="hr-HR"/>
        </w:rPr>
        <w:tab/>
        <w:t xml:space="preserve">Željko </w:t>
      </w:r>
      <w:proofErr w:type="spellStart"/>
      <w:r w:rsidRPr="00C201B7">
        <w:rPr>
          <w:i/>
          <w:sz w:val="28"/>
          <w:szCs w:val="28"/>
          <w:lang w:val="hr-HR"/>
        </w:rPr>
        <w:t>Kalauz</w:t>
      </w:r>
      <w:proofErr w:type="spellEnd"/>
      <w:r w:rsidRPr="00C201B7">
        <w:rPr>
          <w:i/>
          <w:sz w:val="28"/>
          <w:szCs w:val="28"/>
          <w:lang w:val="hr-HR"/>
        </w:rPr>
        <w:t xml:space="preserve"> </w:t>
      </w:r>
      <w:proofErr w:type="spellStart"/>
      <w:r w:rsidRPr="00C201B7">
        <w:rPr>
          <w:i/>
          <w:sz w:val="28"/>
          <w:szCs w:val="28"/>
          <w:lang w:val="hr-HR"/>
        </w:rPr>
        <w:t>dipl.inž.šum</w:t>
      </w:r>
      <w:proofErr w:type="spellEnd"/>
      <w:r w:rsidRPr="00C201B7">
        <w:rPr>
          <w:i/>
          <w:sz w:val="28"/>
          <w:szCs w:val="28"/>
          <w:lang w:val="hr-HR"/>
        </w:rPr>
        <w:t xml:space="preserve">. </w:t>
      </w:r>
    </w:p>
    <w:p w:rsidR="00D234D3" w:rsidRPr="00C201B7" w:rsidRDefault="00D234D3" w:rsidP="00C201B7">
      <w:pPr>
        <w:ind w:right="-1079"/>
      </w:pPr>
    </w:p>
    <w:p w:rsidR="00560706" w:rsidRPr="007A1EA2" w:rsidRDefault="007A1EA2" w:rsidP="00C201B7">
      <w:pPr>
        <w:ind w:right="-1079"/>
        <w:rPr>
          <w:sz w:val="24"/>
          <w:szCs w:val="24"/>
        </w:rPr>
      </w:pPr>
      <w:r w:rsidRPr="007A1E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60706" w:rsidRPr="007A1EA2">
        <w:rPr>
          <w:sz w:val="24"/>
          <w:szCs w:val="24"/>
        </w:rPr>
        <w:t xml:space="preserve"> </w:t>
      </w:r>
    </w:p>
    <w:p w:rsidR="00C201B7" w:rsidRPr="007A1EA2" w:rsidRDefault="00C201B7">
      <w:pPr>
        <w:ind w:right="-1079"/>
        <w:rPr>
          <w:sz w:val="24"/>
          <w:szCs w:val="24"/>
        </w:rPr>
      </w:pPr>
    </w:p>
    <w:sectPr w:rsidR="00C201B7" w:rsidRPr="007A1EA2" w:rsidSect="008655B7">
      <w:headerReference w:type="default" r:id="rId8"/>
      <w:footerReference w:type="default" r:id="rId9"/>
      <w:pgSz w:w="11906" w:h="16838"/>
      <w:pgMar w:top="2211" w:right="2098" w:bottom="28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83" w:rsidRDefault="00890983" w:rsidP="00A77686">
      <w:r>
        <w:separator/>
      </w:r>
    </w:p>
  </w:endnote>
  <w:endnote w:type="continuationSeparator" w:id="0">
    <w:p w:rsidR="00890983" w:rsidRDefault="00890983" w:rsidP="00A7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56" w:rsidRDefault="009F5956">
    <w:pPr>
      <w:pStyle w:val="Podnoje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-922655</wp:posOffset>
          </wp:positionH>
          <wp:positionV relativeFrom="paragraph">
            <wp:posOffset>-789940</wp:posOffset>
          </wp:positionV>
          <wp:extent cx="511810" cy="523875"/>
          <wp:effectExtent l="19050" t="0" r="2540" b="0"/>
          <wp:wrapSquare wrapText="bothSides"/>
          <wp:docPr id="69" name="Picture 7" descr="logo-ue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e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81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-970280</wp:posOffset>
          </wp:positionH>
          <wp:positionV relativeFrom="paragraph">
            <wp:posOffset>-218440</wp:posOffset>
          </wp:positionV>
          <wp:extent cx="492760" cy="438150"/>
          <wp:effectExtent l="19050" t="0" r="2540" b="0"/>
          <wp:wrapSquare wrapText="bothSides"/>
          <wp:docPr id="70" name="Picture 9" descr="NH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logo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-1751965</wp:posOffset>
          </wp:positionV>
          <wp:extent cx="457200" cy="466725"/>
          <wp:effectExtent l="19050" t="0" r="0" b="0"/>
          <wp:wrapSquare wrapText="bothSides"/>
          <wp:docPr id="71" name="Picture 10" descr="logo-bw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wi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72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-884555</wp:posOffset>
          </wp:positionH>
          <wp:positionV relativeFrom="paragraph">
            <wp:posOffset>-1247140</wp:posOffset>
          </wp:positionV>
          <wp:extent cx="390525" cy="381000"/>
          <wp:effectExtent l="19050" t="0" r="9525" b="0"/>
          <wp:wrapSquare wrapText="bothSides"/>
          <wp:docPr id="72" name="Picture 5" descr="logo EFB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BH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905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83" w:rsidRDefault="00890983" w:rsidP="00A77686">
      <w:r>
        <w:separator/>
      </w:r>
    </w:p>
  </w:footnote>
  <w:footnote w:type="continuationSeparator" w:id="0">
    <w:p w:rsidR="00890983" w:rsidRDefault="00890983" w:rsidP="00A77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7D" w:rsidRDefault="00CD1F50" w:rsidP="009F5956">
    <w:pPr>
      <w:pStyle w:val="Zaglavlje"/>
      <w:rPr>
        <w:rFonts w:cs="Arial"/>
        <w:sz w:val="18"/>
      </w:rPr>
    </w:pPr>
    <w:r>
      <w:rPr>
        <w:rFonts w:cs="Arial"/>
        <w:noProof/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-322580</wp:posOffset>
              </wp:positionH>
              <wp:positionV relativeFrom="paragraph">
                <wp:posOffset>-450215</wp:posOffset>
              </wp:positionV>
              <wp:extent cx="200025" cy="11217910"/>
              <wp:effectExtent l="48895" t="26035" r="27305" b="24130"/>
              <wp:wrapNone/>
              <wp:docPr id="6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0025" cy="11217910"/>
                      </a:xfrm>
                      <a:custGeom>
                        <a:avLst/>
                        <a:gdLst>
                          <a:gd name="T0" fmla="*/ 65 w 265"/>
                          <a:gd name="T1" fmla="*/ 0 h 16872"/>
                          <a:gd name="T2" fmla="*/ 43 w 265"/>
                          <a:gd name="T3" fmla="*/ 193 h 16872"/>
                          <a:gd name="T4" fmla="*/ 0 w 265"/>
                          <a:gd name="T5" fmla="*/ 322 h 16872"/>
                          <a:gd name="T6" fmla="*/ 22 w 265"/>
                          <a:gd name="T7" fmla="*/ 387 h 16872"/>
                          <a:gd name="T8" fmla="*/ 86 w 265"/>
                          <a:gd name="T9" fmla="*/ 408 h 16872"/>
                          <a:gd name="T10" fmla="*/ 129 w 265"/>
                          <a:gd name="T11" fmla="*/ 537 h 16872"/>
                          <a:gd name="T12" fmla="*/ 43 w 265"/>
                          <a:gd name="T13" fmla="*/ 731 h 16872"/>
                          <a:gd name="T14" fmla="*/ 151 w 265"/>
                          <a:gd name="T15" fmla="*/ 1139 h 16872"/>
                          <a:gd name="T16" fmla="*/ 194 w 265"/>
                          <a:gd name="T17" fmla="*/ 1268 h 16872"/>
                          <a:gd name="T18" fmla="*/ 215 w 265"/>
                          <a:gd name="T19" fmla="*/ 1784 h 16872"/>
                          <a:gd name="T20" fmla="*/ 258 w 265"/>
                          <a:gd name="T21" fmla="*/ 1848 h 16872"/>
                          <a:gd name="T22" fmla="*/ 237 w 265"/>
                          <a:gd name="T23" fmla="*/ 2386 h 16872"/>
                          <a:gd name="T24" fmla="*/ 194 w 265"/>
                          <a:gd name="T25" fmla="*/ 2515 h 16872"/>
                          <a:gd name="T26" fmla="*/ 65 w 265"/>
                          <a:gd name="T27" fmla="*/ 2880 h 16872"/>
                          <a:gd name="T28" fmla="*/ 65 w 265"/>
                          <a:gd name="T29" fmla="*/ 3095 h 16872"/>
                          <a:gd name="T30" fmla="*/ 108 w 265"/>
                          <a:gd name="T31" fmla="*/ 3224 h 16872"/>
                          <a:gd name="T32" fmla="*/ 65 w 265"/>
                          <a:gd name="T33" fmla="*/ 3503 h 16872"/>
                          <a:gd name="T34" fmla="*/ 108 w 265"/>
                          <a:gd name="T35" fmla="*/ 3632 h 16872"/>
                          <a:gd name="T36" fmla="*/ 86 w 265"/>
                          <a:gd name="T37" fmla="*/ 4234 h 16872"/>
                          <a:gd name="T38" fmla="*/ 108 w 265"/>
                          <a:gd name="T39" fmla="*/ 4685 h 16872"/>
                          <a:gd name="T40" fmla="*/ 108 w 265"/>
                          <a:gd name="T41" fmla="*/ 5158 h 16872"/>
                          <a:gd name="T42" fmla="*/ 129 w 265"/>
                          <a:gd name="T43" fmla="*/ 5266 h 16872"/>
                          <a:gd name="T44" fmla="*/ 151 w 265"/>
                          <a:gd name="T45" fmla="*/ 5545 h 16872"/>
                          <a:gd name="T46" fmla="*/ 194 w 265"/>
                          <a:gd name="T47" fmla="*/ 5674 h 16872"/>
                          <a:gd name="T48" fmla="*/ 151 w 265"/>
                          <a:gd name="T49" fmla="*/ 6319 h 16872"/>
                          <a:gd name="T50" fmla="*/ 129 w 265"/>
                          <a:gd name="T51" fmla="*/ 6663 h 16872"/>
                          <a:gd name="T52" fmla="*/ 86 w 265"/>
                          <a:gd name="T53" fmla="*/ 6792 h 16872"/>
                          <a:gd name="T54" fmla="*/ 65 w 265"/>
                          <a:gd name="T55" fmla="*/ 6856 h 16872"/>
                          <a:gd name="T56" fmla="*/ 108 w 265"/>
                          <a:gd name="T57" fmla="*/ 7007 h 16872"/>
                          <a:gd name="T58" fmla="*/ 129 w 265"/>
                          <a:gd name="T59" fmla="*/ 7264 h 16872"/>
                          <a:gd name="T60" fmla="*/ 172 w 265"/>
                          <a:gd name="T61" fmla="*/ 7393 h 16872"/>
                          <a:gd name="T62" fmla="*/ 194 w 265"/>
                          <a:gd name="T63" fmla="*/ 7458 h 16872"/>
                          <a:gd name="T64" fmla="*/ 215 w 265"/>
                          <a:gd name="T65" fmla="*/ 7909 h 16872"/>
                          <a:gd name="T66" fmla="*/ 194 w 265"/>
                          <a:gd name="T67" fmla="*/ 8382 h 16872"/>
                          <a:gd name="T68" fmla="*/ 151 w 265"/>
                          <a:gd name="T69" fmla="*/ 8511 h 16872"/>
                          <a:gd name="T70" fmla="*/ 172 w 265"/>
                          <a:gd name="T71" fmla="*/ 8919 h 16872"/>
                          <a:gd name="T72" fmla="*/ 215 w 265"/>
                          <a:gd name="T73" fmla="*/ 9048 h 16872"/>
                          <a:gd name="T74" fmla="*/ 237 w 265"/>
                          <a:gd name="T75" fmla="*/ 9521 h 16872"/>
                          <a:gd name="T76" fmla="*/ 215 w 265"/>
                          <a:gd name="T77" fmla="*/ 9672 h 16872"/>
                          <a:gd name="T78" fmla="*/ 172 w 265"/>
                          <a:gd name="T79" fmla="*/ 9801 h 16872"/>
                          <a:gd name="T80" fmla="*/ 194 w 265"/>
                          <a:gd name="T81" fmla="*/ 9973 h 16872"/>
                          <a:gd name="T82" fmla="*/ 237 w 265"/>
                          <a:gd name="T83" fmla="*/ 10381 h 16872"/>
                          <a:gd name="T84" fmla="*/ 172 w 265"/>
                          <a:gd name="T85" fmla="*/ 11627 h 16872"/>
                          <a:gd name="T86" fmla="*/ 237 w 265"/>
                          <a:gd name="T87" fmla="*/ 12165 h 16872"/>
                          <a:gd name="T88" fmla="*/ 237 w 265"/>
                          <a:gd name="T89" fmla="*/ 12487 h 16872"/>
                          <a:gd name="T90" fmla="*/ 215 w 265"/>
                          <a:gd name="T91" fmla="*/ 12616 h 16872"/>
                          <a:gd name="T92" fmla="*/ 172 w 265"/>
                          <a:gd name="T93" fmla="*/ 12745 h 16872"/>
                          <a:gd name="T94" fmla="*/ 194 w 265"/>
                          <a:gd name="T95" fmla="*/ 13218 h 16872"/>
                          <a:gd name="T96" fmla="*/ 129 w 265"/>
                          <a:gd name="T97" fmla="*/ 13282 h 16872"/>
                          <a:gd name="T98" fmla="*/ 108 w 265"/>
                          <a:gd name="T99" fmla="*/ 13583 h 16872"/>
                          <a:gd name="T100" fmla="*/ 86 w 265"/>
                          <a:gd name="T101" fmla="*/ 13648 h 16872"/>
                          <a:gd name="T102" fmla="*/ 151 w 265"/>
                          <a:gd name="T103" fmla="*/ 13798 h 16872"/>
                          <a:gd name="T104" fmla="*/ 129 w 265"/>
                          <a:gd name="T105" fmla="*/ 13992 h 16872"/>
                          <a:gd name="T106" fmla="*/ 108 w 265"/>
                          <a:gd name="T107" fmla="*/ 14056 h 16872"/>
                          <a:gd name="T108" fmla="*/ 86 w 265"/>
                          <a:gd name="T109" fmla="*/ 14121 h 16872"/>
                          <a:gd name="T110" fmla="*/ 172 w 265"/>
                          <a:gd name="T111" fmla="*/ 14357 h 16872"/>
                          <a:gd name="T112" fmla="*/ 172 w 265"/>
                          <a:gd name="T113" fmla="*/ 15389 h 16872"/>
                          <a:gd name="T114" fmla="*/ 215 w 265"/>
                          <a:gd name="T115" fmla="*/ 15797 h 16872"/>
                          <a:gd name="T116" fmla="*/ 194 w 265"/>
                          <a:gd name="T117" fmla="*/ 16420 h 16872"/>
                          <a:gd name="T118" fmla="*/ 172 w 265"/>
                          <a:gd name="T119" fmla="*/ 16571 h 16872"/>
                          <a:gd name="T120" fmla="*/ 194 w 265"/>
                          <a:gd name="T121" fmla="*/ 16743 h 16872"/>
                          <a:gd name="T122" fmla="*/ 237 w 265"/>
                          <a:gd name="T123" fmla="*/ 16872 h 168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65" h="16872">
                            <a:moveTo>
                              <a:pt x="65" y="0"/>
                            </a:moveTo>
                            <a:cubicBezTo>
                              <a:pt x="58" y="64"/>
                              <a:pt x="56" y="130"/>
                              <a:pt x="43" y="193"/>
                            </a:cubicBezTo>
                            <a:cubicBezTo>
                              <a:pt x="34" y="237"/>
                              <a:pt x="0" y="322"/>
                              <a:pt x="0" y="322"/>
                            </a:cubicBezTo>
                            <a:cubicBezTo>
                              <a:pt x="7" y="344"/>
                              <a:pt x="6" y="371"/>
                              <a:pt x="22" y="387"/>
                            </a:cubicBezTo>
                            <a:cubicBezTo>
                              <a:pt x="38" y="403"/>
                              <a:pt x="73" y="390"/>
                              <a:pt x="86" y="408"/>
                            </a:cubicBezTo>
                            <a:cubicBezTo>
                              <a:pt x="112" y="445"/>
                              <a:pt x="129" y="537"/>
                              <a:pt x="129" y="537"/>
                            </a:cubicBezTo>
                            <a:cubicBezTo>
                              <a:pt x="78" y="691"/>
                              <a:pt x="111" y="628"/>
                              <a:pt x="43" y="731"/>
                            </a:cubicBezTo>
                            <a:cubicBezTo>
                              <a:pt x="71" y="868"/>
                              <a:pt x="114" y="1004"/>
                              <a:pt x="151" y="1139"/>
                            </a:cubicBezTo>
                            <a:cubicBezTo>
                              <a:pt x="163" y="1183"/>
                              <a:pt x="194" y="1268"/>
                              <a:pt x="194" y="1268"/>
                            </a:cubicBezTo>
                            <a:cubicBezTo>
                              <a:pt x="201" y="1440"/>
                              <a:pt x="196" y="1613"/>
                              <a:pt x="215" y="1784"/>
                            </a:cubicBezTo>
                            <a:cubicBezTo>
                              <a:pt x="218" y="1810"/>
                              <a:pt x="257" y="1822"/>
                              <a:pt x="258" y="1848"/>
                            </a:cubicBezTo>
                            <a:cubicBezTo>
                              <a:pt x="265" y="2027"/>
                              <a:pt x="254" y="2207"/>
                              <a:pt x="237" y="2386"/>
                            </a:cubicBezTo>
                            <a:cubicBezTo>
                              <a:pt x="233" y="2431"/>
                              <a:pt x="194" y="2515"/>
                              <a:pt x="194" y="2515"/>
                            </a:cubicBezTo>
                            <a:cubicBezTo>
                              <a:pt x="176" y="2724"/>
                              <a:pt x="215" y="2779"/>
                              <a:pt x="65" y="2880"/>
                            </a:cubicBezTo>
                            <a:cubicBezTo>
                              <a:pt x="30" y="2981"/>
                              <a:pt x="31" y="2948"/>
                              <a:pt x="65" y="3095"/>
                            </a:cubicBezTo>
                            <a:cubicBezTo>
                              <a:pt x="75" y="3139"/>
                              <a:pt x="108" y="3224"/>
                              <a:pt x="108" y="3224"/>
                            </a:cubicBezTo>
                            <a:cubicBezTo>
                              <a:pt x="46" y="3348"/>
                              <a:pt x="28" y="3356"/>
                              <a:pt x="65" y="3503"/>
                            </a:cubicBezTo>
                            <a:cubicBezTo>
                              <a:pt x="76" y="3547"/>
                              <a:pt x="108" y="3632"/>
                              <a:pt x="108" y="3632"/>
                            </a:cubicBezTo>
                            <a:cubicBezTo>
                              <a:pt x="123" y="3834"/>
                              <a:pt x="154" y="4037"/>
                              <a:pt x="86" y="4234"/>
                            </a:cubicBezTo>
                            <a:cubicBezTo>
                              <a:pt x="106" y="4448"/>
                              <a:pt x="135" y="4491"/>
                              <a:pt x="108" y="4685"/>
                            </a:cubicBezTo>
                            <a:cubicBezTo>
                              <a:pt x="132" y="4882"/>
                              <a:pt x="174" y="4956"/>
                              <a:pt x="108" y="5158"/>
                            </a:cubicBezTo>
                            <a:cubicBezTo>
                              <a:pt x="115" y="5194"/>
                              <a:pt x="125" y="5230"/>
                              <a:pt x="129" y="5266"/>
                            </a:cubicBezTo>
                            <a:cubicBezTo>
                              <a:pt x="139" y="5359"/>
                              <a:pt x="136" y="5453"/>
                              <a:pt x="151" y="5545"/>
                            </a:cubicBezTo>
                            <a:cubicBezTo>
                              <a:pt x="158" y="5590"/>
                              <a:pt x="194" y="5674"/>
                              <a:pt x="194" y="5674"/>
                            </a:cubicBezTo>
                            <a:cubicBezTo>
                              <a:pt x="141" y="5984"/>
                              <a:pt x="181" y="5716"/>
                              <a:pt x="151" y="6319"/>
                            </a:cubicBezTo>
                            <a:cubicBezTo>
                              <a:pt x="145" y="6434"/>
                              <a:pt x="145" y="6549"/>
                              <a:pt x="129" y="6663"/>
                            </a:cubicBezTo>
                            <a:cubicBezTo>
                              <a:pt x="123" y="6708"/>
                              <a:pt x="100" y="6749"/>
                              <a:pt x="86" y="6792"/>
                            </a:cubicBezTo>
                            <a:cubicBezTo>
                              <a:pt x="79" y="6813"/>
                              <a:pt x="65" y="6856"/>
                              <a:pt x="65" y="6856"/>
                            </a:cubicBezTo>
                            <a:cubicBezTo>
                              <a:pt x="77" y="6907"/>
                              <a:pt x="101" y="6955"/>
                              <a:pt x="108" y="7007"/>
                            </a:cubicBezTo>
                            <a:cubicBezTo>
                              <a:pt x="119" y="7092"/>
                              <a:pt x="115" y="7179"/>
                              <a:pt x="129" y="7264"/>
                            </a:cubicBezTo>
                            <a:cubicBezTo>
                              <a:pt x="136" y="7309"/>
                              <a:pt x="158" y="7350"/>
                              <a:pt x="172" y="7393"/>
                            </a:cubicBezTo>
                            <a:cubicBezTo>
                              <a:pt x="179" y="7415"/>
                              <a:pt x="194" y="7458"/>
                              <a:pt x="194" y="7458"/>
                            </a:cubicBezTo>
                            <a:cubicBezTo>
                              <a:pt x="174" y="7616"/>
                              <a:pt x="164" y="7754"/>
                              <a:pt x="215" y="7909"/>
                            </a:cubicBezTo>
                            <a:cubicBezTo>
                              <a:pt x="208" y="8067"/>
                              <a:pt x="211" y="8225"/>
                              <a:pt x="194" y="8382"/>
                            </a:cubicBezTo>
                            <a:cubicBezTo>
                              <a:pt x="189" y="8427"/>
                              <a:pt x="151" y="8511"/>
                              <a:pt x="151" y="8511"/>
                            </a:cubicBezTo>
                            <a:cubicBezTo>
                              <a:pt x="158" y="8647"/>
                              <a:pt x="156" y="8784"/>
                              <a:pt x="172" y="8919"/>
                            </a:cubicBezTo>
                            <a:cubicBezTo>
                              <a:pt x="177" y="8964"/>
                              <a:pt x="215" y="9048"/>
                              <a:pt x="215" y="9048"/>
                            </a:cubicBezTo>
                            <a:cubicBezTo>
                              <a:pt x="222" y="9206"/>
                              <a:pt x="237" y="9363"/>
                              <a:pt x="237" y="9521"/>
                            </a:cubicBezTo>
                            <a:cubicBezTo>
                              <a:pt x="237" y="9572"/>
                              <a:pt x="227" y="9622"/>
                              <a:pt x="215" y="9672"/>
                            </a:cubicBezTo>
                            <a:cubicBezTo>
                              <a:pt x="205" y="9716"/>
                              <a:pt x="172" y="9801"/>
                              <a:pt x="172" y="9801"/>
                            </a:cubicBezTo>
                            <a:cubicBezTo>
                              <a:pt x="179" y="9858"/>
                              <a:pt x="194" y="9915"/>
                              <a:pt x="194" y="9973"/>
                            </a:cubicBezTo>
                            <a:cubicBezTo>
                              <a:pt x="194" y="10141"/>
                              <a:pt x="133" y="10224"/>
                              <a:pt x="237" y="10381"/>
                            </a:cubicBezTo>
                            <a:cubicBezTo>
                              <a:pt x="221" y="10708"/>
                              <a:pt x="256" y="11384"/>
                              <a:pt x="172" y="11627"/>
                            </a:cubicBezTo>
                            <a:cubicBezTo>
                              <a:pt x="208" y="11806"/>
                              <a:pt x="178" y="11992"/>
                              <a:pt x="237" y="12165"/>
                            </a:cubicBezTo>
                            <a:cubicBezTo>
                              <a:pt x="187" y="12406"/>
                              <a:pt x="237" y="12111"/>
                              <a:pt x="237" y="12487"/>
                            </a:cubicBezTo>
                            <a:cubicBezTo>
                              <a:pt x="237" y="12531"/>
                              <a:pt x="226" y="12574"/>
                              <a:pt x="215" y="12616"/>
                            </a:cubicBezTo>
                            <a:cubicBezTo>
                              <a:pt x="204" y="12660"/>
                              <a:pt x="172" y="12745"/>
                              <a:pt x="172" y="12745"/>
                            </a:cubicBezTo>
                            <a:cubicBezTo>
                              <a:pt x="179" y="12825"/>
                              <a:pt x="234" y="13117"/>
                              <a:pt x="194" y="13218"/>
                            </a:cubicBezTo>
                            <a:cubicBezTo>
                              <a:pt x="183" y="13246"/>
                              <a:pt x="151" y="13261"/>
                              <a:pt x="129" y="13282"/>
                            </a:cubicBezTo>
                            <a:cubicBezTo>
                              <a:pt x="122" y="13382"/>
                              <a:pt x="120" y="13483"/>
                              <a:pt x="108" y="13583"/>
                            </a:cubicBezTo>
                            <a:cubicBezTo>
                              <a:pt x="105" y="13606"/>
                              <a:pt x="86" y="13625"/>
                              <a:pt x="86" y="13648"/>
                            </a:cubicBezTo>
                            <a:cubicBezTo>
                              <a:pt x="86" y="13717"/>
                              <a:pt x="116" y="13746"/>
                              <a:pt x="151" y="13798"/>
                            </a:cubicBezTo>
                            <a:cubicBezTo>
                              <a:pt x="186" y="13906"/>
                              <a:pt x="179" y="13841"/>
                              <a:pt x="129" y="13992"/>
                            </a:cubicBezTo>
                            <a:cubicBezTo>
                              <a:pt x="122" y="14013"/>
                              <a:pt x="115" y="14035"/>
                              <a:pt x="108" y="14056"/>
                            </a:cubicBezTo>
                            <a:cubicBezTo>
                              <a:pt x="101" y="14078"/>
                              <a:pt x="86" y="14121"/>
                              <a:pt x="86" y="14121"/>
                            </a:cubicBezTo>
                            <a:cubicBezTo>
                              <a:pt x="140" y="14202"/>
                              <a:pt x="143" y="14267"/>
                              <a:pt x="172" y="14357"/>
                            </a:cubicBezTo>
                            <a:cubicBezTo>
                              <a:pt x="145" y="14938"/>
                              <a:pt x="142" y="14739"/>
                              <a:pt x="172" y="15389"/>
                            </a:cubicBezTo>
                            <a:cubicBezTo>
                              <a:pt x="188" y="15733"/>
                              <a:pt x="160" y="15628"/>
                              <a:pt x="215" y="15797"/>
                            </a:cubicBezTo>
                            <a:cubicBezTo>
                              <a:pt x="208" y="16005"/>
                              <a:pt x="206" y="16213"/>
                              <a:pt x="194" y="16420"/>
                            </a:cubicBezTo>
                            <a:cubicBezTo>
                              <a:pt x="191" y="16471"/>
                              <a:pt x="172" y="16520"/>
                              <a:pt x="172" y="16571"/>
                            </a:cubicBezTo>
                            <a:cubicBezTo>
                              <a:pt x="172" y="16629"/>
                              <a:pt x="182" y="16687"/>
                              <a:pt x="194" y="16743"/>
                            </a:cubicBezTo>
                            <a:cubicBezTo>
                              <a:pt x="204" y="16787"/>
                              <a:pt x="237" y="16872"/>
                              <a:pt x="237" y="16872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695C9" id="Freeform 9" o:spid="_x0000_s1026" style="position:absolute;margin-left:-25.4pt;margin-top:-35.45pt;width:15.75pt;height:88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,16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" path="m65,c58,64,56,130,43,193,34,237,,322,,322v7,22,6,49,22,65c38,403,73,390,86,408v26,37,43,129,43,129c78,691,111,628,43,731v28,137,71,273,108,408c163,1183,194,1268,194,1268v7,172,2,345,21,516c218,1810,257,1822,258,1848v7,179,-4,359,-21,538c233,2431,194,2515,194,2515v-18,209,21,264,-129,365c30,2981,31,2948,65,3095v10,44,43,129,43,129c46,3348,28,3356,65,3503v11,44,43,129,43,129c123,3834,154,4037,86,4234v20,214,49,257,22,451c132,4882,174,4956,108,5158v7,36,17,72,21,108c139,5359,136,5453,151,5545v7,45,43,129,43,129c141,5984,181,5716,151,6319v-6,115,-6,230,-22,344c123,6708,100,6749,86,6792v-7,21,-21,64,-21,64c77,6907,101,6955,108,7007v11,85,7,172,21,257c136,7309,158,7350,172,7393v7,22,22,65,22,65c174,7616,164,7754,215,7909v-7,158,-4,316,-21,473c189,8427,151,8511,151,8511v7,136,5,273,21,408c177,8964,215,9048,215,9048v7,158,22,315,22,473c237,9572,227,9622,215,9672v-10,44,-43,129,-43,129c179,9858,194,9915,194,9973v,168,-61,251,43,408c221,10708,256,11384,172,11627v36,179,6,365,65,538c187,12406,237,12111,237,12487v,44,-11,87,-22,129c204,12660,172,12745,172,12745v7,80,62,372,22,473c183,13246,151,13261,129,13282v-7,100,-9,201,-21,301c105,13606,86,13625,86,13648v,69,30,98,65,150c186,13906,179,13841,129,13992v-7,21,-14,43,-21,64c101,14078,86,14121,86,14121v54,81,57,146,86,236c145,14938,142,14739,172,15389v16,344,-12,239,43,408c208,16005,206,16213,194,16420v-3,51,-22,100,-22,151c172,16629,182,16687,194,16743v10,44,43,129,43,129e" filled="f" strokecolor="#c2d69b [1942]" strokeweight="3pt">
              <v:path arrowok="t" o:connecttype="custom" o:connectlocs="49063,0;32457,128322;0,214092;16606,257310;64914,271272;97371,357042;32457,486030;113977,757302;146433,843072;162284,1186152;194741,1228704;178890,1586411;146433,1672181;49063,1914864;49063,2057814;81520,2143584;49063,2329086;81520,2414856;64914,2815116;81520,3114978;81520,3429468;97371,3501275;113977,3686778;146433,3772547;113977,4201397;97371,4430117;64914,4515887;49063,4558439;81520,4658837;97371,4829712;129828,4915482;146433,4958699;162284,5258562;146433,5573051;113977,5658821;129828,5930094;162284,6015864;178890,6330353;162284,6430751;129828,6516521;146433,6630881;178890,6902153;129828,7730597;178890,8088305;178890,8302397;162284,8388167;129828,8473937;146433,8788427;97371,8830979;81520,9031109;64914,9074326;113977,9174059;97371,9303046;81520,9345599;64914,9388816;129828,9545729;129828,10231888;162284,10503161;146433,10917383;129828,11017780;146433,11132140;178890,11217910" o:connectangles="0,0,0,0,0,0,0,0,0,0,0,0,0,0,0,0,0,0,0,0,0,0,0,0,0,0,0,0,0,0,0,0,0,0,0,0,0,0,0,0,0,0,0,0,0,0,0,0,0,0,0,0,0,0,0,0,0,0,0,0,0,0"/>
            </v:shape>
          </w:pict>
        </mc:Fallback>
      </mc:AlternateContent>
    </w:r>
    <w:r w:rsidR="009F5956">
      <w:rPr>
        <w:rFonts w:cs="Arial"/>
        <w:noProof/>
        <w:sz w:val="1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-1151255</wp:posOffset>
          </wp:positionH>
          <wp:positionV relativeFrom="paragraph">
            <wp:posOffset>92710</wp:posOffset>
          </wp:positionV>
          <wp:extent cx="923925" cy="1381125"/>
          <wp:effectExtent l="19050" t="0" r="9525" b="0"/>
          <wp:wrapSquare wrapText="bothSides"/>
          <wp:docPr id="68" name="Picture 0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2E7D" w:rsidRPr="002323B0" w:rsidRDefault="00A77686" w:rsidP="009F5956">
    <w:pPr>
      <w:pStyle w:val="Zaglavlje"/>
      <w:spacing w:after="20"/>
      <w:rPr>
        <w:rFonts w:cs="Arial"/>
        <w:sz w:val="18"/>
        <w:szCs w:val="18"/>
      </w:rPr>
    </w:pPr>
    <w:r w:rsidRPr="002323B0">
      <w:rPr>
        <w:rFonts w:cs="Arial"/>
        <w:sz w:val="18"/>
        <w:szCs w:val="18"/>
      </w:rPr>
      <w:t>10000 Zagreb, Trg kralja Petra Krešimira IV. br. 2</w:t>
    </w:r>
  </w:p>
  <w:p w:rsidR="00062E7D" w:rsidRPr="002323B0" w:rsidRDefault="00062E7D" w:rsidP="009F5956">
    <w:pPr>
      <w:pStyle w:val="Zaglavlje"/>
      <w:spacing w:after="20"/>
      <w:rPr>
        <w:rFonts w:cs="Arial"/>
        <w:sz w:val="18"/>
        <w:szCs w:val="18"/>
      </w:rPr>
    </w:pPr>
    <w:r w:rsidRPr="002323B0">
      <w:rPr>
        <w:rFonts w:cs="Arial"/>
        <w:sz w:val="18"/>
        <w:szCs w:val="18"/>
      </w:rPr>
      <w:t>Tel: 01/46 55 016; 46 55 111/143; fax: 01/46 55 016</w:t>
    </w:r>
  </w:p>
  <w:p w:rsidR="00062E7D" w:rsidRPr="002323B0" w:rsidRDefault="00062E7D" w:rsidP="009F5956">
    <w:pPr>
      <w:pStyle w:val="Zaglavlje"/>
      <w:spacing w:after="20"/>
      <w:rPr>
        <w:rFonts w:cs="Arial"/>
        <w:sz w:val="18"/>
        <w:szCs w:val="18"/>
      </w:rPr>
    </w:pPr>
    <w:r w:rsidRPr="002323B0">
      <w:rPr>
        <w:rFonts w:cs="Arial"/>
        <w:sz w:val="18"/>
        <w:szCs w:val="18"/>
      </w:rPr>
      <w:t xml:space="preserve">E-mail: </w:t>
    </w:r>
    <w:r w:rsidR="00811C01" w:rsidRPr="002323B0">
      <w:rPr>
        <w:rFonts w:cs="Arial"/>
        <w:sz w:val="18"/>
        <w:szCs w:val="18"/>
      </w:rPr>
      <w:t>zeljko.kalauz@hrsindsum.hr</w:t>
    </w:r>
  </w:p>
  <w:p w:rsidR="00811C01" w:rsidRPr="002323B0" w:rsidRDefault="00CD1F50" w:rsidP="009F5956">
    <w:pPr>
      <w:pStyle w:val="Zaglavlje"/>
      <w:spacing w:after="20"/>
      <w:rPr>
        <w:rFonts w:cs="Arial"/>
        <w:sz w:val="18"/>
        <w:szCs w:val="18"/>
      </w:rPr>
    </w:pPr>
    <w:r>
      <w:rPr>
        <w:rFonts w:cs="Arial"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-1304290</wp:posOffset>
              </wp:positionH>
              <wp:positionV relativeFrom="paragraph">
                <wp:posOffset>478790</wp:posOffset>
              </wp:positionV>
              <wp:extent cx="879475" cy="6405880"/>
              <wp:effectExtent l="10160" t="12065" r="5715" b="1143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6405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7AD3" w:rsidRPr="002E67FD" w:rsidRDefault="00AF7AD3" w:rsidP="00AF7AD3">
                          <w:pPr>
                            <w:rPr>
                              <w:rFonts w:ascii="Calibri Light" w:hAnsi="Calibri Light" w:cs="Arial"/>
                              <w:color w:val="C2D69B" w:themeColor="accent3" w:themeTint="99"/>
                              <w:sz w:val="112"/>
                              <w:szCs w:val="112"/>
                            </w:rPr>
                          </w:pPr>
                          <w:r w:rsidRPr="002E67FD">
                            <w:rPr>
                              <w:rFonts w:ascii="Calibri Light" w:hAnsi="Calibri Light" w:cs="Arial"/>
                              <w:color w:val="C2D69B" w:themeColor="accent3" w:themeTint="99"/>
                              <w:sz w:val="112"/>
                              <w:szCs w:val="112"/>
                            </w:rPr>
                            <w:t>www.hrsindsum.hr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2.7pt;margin-top:37.7pt;width:69.25pt;height:50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" strokecolor="white [3212]" strokeweight="0">
              <v:textbox style="layout-flow:vertical;mso-layout-flow-alt:bottom-to-top">
                <w:txbxContent>
                  <w:p w:rsidR="00AF7AD3" w:rsidRPr="002E67FD" w:rsidRDefault="00AF7AD3" w:rsidP="00AF7AD3">
                    <w:pPr>
                      <w:rPr>
                        <w:rFonts w:ascii="Calibri Light" w:hAnsi="Calibri Light" w:cs="Arial"/>
                        <w:color w:val="C2D69B" w:themeColor="accent3" w:themeTint="99"/>
                        <w:sz w:val="112"/>
                        <w:szCs w:val="112"/>
                      </w:rPr>
                    </w:pPr>
                    <w:r w:rsidRPr="002E67FD">
                      <w:rPr>
                        <w:rFonts w:ascii="Calibri Light" w:hAnsi="Calibri Light" w:cs="Arial"/>
                        <w:color w:val="C2D69B" w:themeColor="accent3" w:themeTint="99"/>
                        <w:sz w:val="112"/>
                        <w:szCs w:val="112"/>
                      </w:rPr>
                      <w:t>www.hrsindsum.hr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1C01" w:rsidRPr="002323B0">
      <w:rPr>
        <w:rFonts w:cs="Arial"/>
        <w:sz w:val="18"/>
        <w:szCs w:val="18"/>
      </w:rPr>
      <w:t>OIB: 98885908284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901"/>
    <w:multiLevelType w:val="hybridMultilevel"/>
    <w:tmpl w:val="69DA44E4"/>
    <w:lvl w:ilvl="0" w:tplc="974CE3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EAF"/>
    <w:multiLevelType w:val="hybridMultilevel"/>
    <w:tmpl w:val="5F9C4FF0"/>
    <w:lvl w:ilvl="0" w:tplc="A87AD600">
      <w:numFmt w:val="bullet"/>
      <w:lvlText w:val="-"/>
      <w:lvlJc w:val="left"/>
      <w:pPr>
        <w:tabs>
          <w:tab w:val="num" w:pos="-633"/>
        </w:tabs>
        <w:ind w:left="-63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0B7E0D2C"/>
    <w:multiLevelType w:val="hybridMultilevel"/>
    <w:tmpl w:val="6734A9CE"/>
    <w:lvl w:ilvl="0" w:tplc="0674FDE8">
      <w:numFmt w:val="bullet"/>
      <w:lvlText w:val="-"/>
      <w:lvlJc w:val="left"/>
      <w:pPr>
        <w:ind w:left="159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0F0E393D"/>
    <w:multiLevelType w:val="hybridMultilevel"/>
    <w:tmpl w:val="CC22D448"/>
    <w:lvl w:ilvl="0" w:tplc="1226993A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10B52516"/>
    <w:multiLevelType w:val="hybridMultilevel"/>
    <w:tmpl w:val="E60C00EE"/>
    <w:lvl w:ilvl="0" w:tplc="2DB4DB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AD8"/>
    <w:multiLevelType w:val="hybridMultilevel"/>
    <w:tmpl w:val="AE265FB4"/>
    <w:lvl w:ilvl="0" w:tplc="C96A60FA">
      <w:numFmt w:val="bullet"/>
      <w:lvlText w:val="-"/>
      <w:lvlJc w:val="left"/>
      <w:pPr>
        <w:ind w:left="520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2D8031AB"/>
    <w:multiLevelType w:val="hybridMultilevel"/>
    <w:tmpl w:val="1C24E39A"/>
    <w:lvl w:ilvl="0" w:tplc="F58C9030">
      <w:numFmt w:val="bullet"/>
      <w:lvlText w:val="-"/>
      <w:lvlJc w:val="left"/>
      <w:pPr>
        <w:ind w:left="5310" w:hanging="360"/>
      </w:pPr>
      <w:rPr>
        <w:rFonts w:ascii="Arial" w:eastAsiaTheme="minorEastAsia" w:hAnsi="Arial" w:cs="Arial" w:hint="default"/>
        <w:b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7" w15:restartNumberingAfterBreak="0">
    <w:nsid w:val="31066A0B"/>
    <w:multiLevelType w:val="hybridMultilevel"/>
    <w:tmpl w:val="817A8A66"/>
    <w:lvl w:ilvl="0" w:tplc="EA60E666">
      <w:numFmt w:val="bullet"/>
      <w:lvlText w:val="-"/>
      <w:lvlJc w:val="left"/>
      <w:pPr>
        <w:ind w:left="460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 w15:restartNumberingAfterBreak="0">
    <w:nsid w:val="3A8D7704"/>
    <w:multiLevelType w:val="hybridMultilevel"/>
    <w:tmpl w:val="F16668A6"/>
    <w:lvl w:ilvl="0" w:tplc="7C3EC1D0">
      <w:numFmt w:val="bullet"/>
      <w:lvlText w:val="-"/>
      <w:lvlJc w:val="left"/>
      <w:pPr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9" w15:restartNumberingAfterBreak="0">
    <w:nsid w:val="3BE17437"/>
    <w:multiLevelType w:val="hybridMultilevel"/>
    <w:tmpl w:val="CE9CCA76"/>
    <w:lvl w:ilvl="0" w:tplc="DCCC3C32">
      <w:numFmt w:val="bullet"/>
      <w:lvlText w:val="-"/>
      <w:lvlJc w:val="left"/>
      <w:pPr>
        <w:ind w:left="1635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3CD86F0E"/>
    <w:multiLevelType w:val="hybridMultilevel"/>
    <w:tmpl w:val="527E1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B7925"/>
    <w:multiLevelType w:val="hybridMultilevel"/>
    <w:tmpl w:val="88E89BBA"/>
    <w:lvl w:ilvl="0" w:tplc="D39207B8">
      <w:numFmt w:val="bullet"/>
      <w:lvlText w:val="-"/>
      <w:lvlJc w:val="left"/>
      <w:pPr>
        <w:ind w:left="520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2" w15:restartNumberingAfterBreak="0">
    <w:nsid w:val="4D3372DE"/>
    <w:multiLevelType w:val="hybridMultilevel"/>
    <w:tmpl w:val="8E500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5327A1"/>
    <w:multiLevelType w:val="hybridMultilevel"/>
    <w:tmpl w:val="B7BC2C62"/>
    <w:lvl w:ilvl="0" w:tplc="91C8267C">
      <w:numFmt w:val="bullet"/>
      <w:lvlText w:val="-"/>
      <w:lvlJc w:val="left"/>
      <w:pPr>
        <w:ind w:left="1635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540B70AD"/>
    <w:multiLevelType w:val="hybridMultilevel"/>
    <w:tmpl w:val="C960EA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150E3"/>
    <w:multiLevelType w:val="hybridMultilevel"/>
    <w:tmpl w:val="55E24808"/>
    <w:lvl w:ilvl="0" w:tplc="A8A094F8">
      <w:numFmt w:val="bullet"/>
      <w:lvlText w:val="-"/>
      <w:lvlJc w:val="left"/>
      <w:pPr>
        <w:ind w:left="56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6" w15:restartNumberingAfterBreak="0">
    <w:nsid w:val="5D9605D1"/>
    <w:multiLevelType w:val="hybridMultilevel"/>
    <w:tmpl w:val="906CF248"/>
    <w:lvl w:ilvl="0" w:tplc="AA4E044E">
      <w:numFmt w:val="bullet"/>
      <w:lvlText w:val="-"/>
      <w:lvlJc w:val="left"/>
      <w:pPr>
        <w:ind w:left="51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7" w15:restartNumberingAfterBreak="0">
    <w:nsid w:val="5ED27004"/>
    <w:multiLevelType w:val="hybridMultilevel"/>
    <w:tmpl w:val="F61ACD56"/>
    <w:lvl w:ilvl="0" w:tplc="09D47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12BA4"/>
    <w:multiLevelType w:val="hybridMultilevel"/>
    <w:tmpl w:val="D8AE18C0"/>
    <w:lvl w:ilvl="0" w:tplc="69EAC3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53B9C"/>
    <w:multiLevelType w:val="hybridMultilevel"/>
    <w:tmpl w:val="EA1A6B20"/>
    <w:lvl w:ilvl="0" w:tplc="7786E95A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0" w15:restartNumberingAfterBreak="0">
    <w:nsid w:val="6DA8144B"/>
    <w:multiLevelType w:val="hybridMultilevel"/>
    <w:tmpl w:val="11568C34"/>
    <w:lvl w:ilvl="0" w:tplc="8496D9FC">
      <w:numFmt w:val="bullet"/>
      <w:lvlText w:val="-"/>
      <w:lvlJc w:val="left"/>
      <w:pPr>
        <w:ind w:left="531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3"/>
  </w:num>
  <w:num w:numId="9">
    <w:abstractNumId w:val="1"/>
  </w:num>
  <w:num w:numId="10">
    <w:abstractNumId w:val="10"/>
  </w:num>
  <w:num w:numId="11">
    <w:abstractNumId w:val="4"/>
  </w:num>
  <w:num w:numId="12">
    <w:abstractNumId w:val="14"/>
  </w:num>
  <w:num w:numId="13">
    <w:abstractNumId w:val="6"/>
  </w:num>
  <w:num w:numId="14">
    <w:abstractNumId w:val="7"/>
  </w:num>
  <w:num w:numId="15">
    <w:abstractNumId w:val="0"/>
  </w:num>
  <w:num w:numId="16">
    <w:abstractNumId w:val="18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50"/>
    <w:rsid w:val="00003851"/>
    <w:rsid w:val="000161A1"/>
    <w:rsid w:val="000537A0"/>
    <w:rsid w:val="00057687"/>
    <w:rsid w:val="00062E7D"/>
    <w:rsid w:val="00072583"/>
    <w:rsid w:val="00077D4A"/>
    <w:rsid w:val="00086C66"/>
    <w:rsid w:val="00096476"/>
    <w:rsid w:val="000B22C9"/>
    <w:rsid w:val="000B58D6"/>
    <w:rsid w:val="000E7F53"/>
    <w:rsid w:val="000F25D0"/>
    <w:rsid w:val="00134139"/>
    <w:rsid w:val="0014137F"/>
    <w:rsid w:val="00144718"/>
    <w:rsid w:val="00155591"/>
    <w:rsid w:val="00170DD2"/>
    <w:rsid w:val="00175EF3"/>
    <w:rsid w:val="001B40D8"/>
    <w:rsid w:val="001C36FA"/>
    <w:rsid w:val="001E6415"/>
    <w:rsid w:val="00200101"/>
    <w:rsid w:val="0023092B"/>
    <w:rsid w:val="002323B0"/>
    <w:rsid w:val="00244DC4"/>
    <w:rsid w:val="0025348D"/>
    <w:rsid w:val="00262FA6"/>
    <w:rsid w:val="00266540"/>
    <w:rsid w:val="00271E10"/>
    <w:rsid w:val="00272314"/>
    <w:rsid w:val="002B0C55"/>
    <w:rsid w:val="002C3F38"/>
    <w:rsid w:val="002E25C9"/>
    <w:rsid w:val="002E67FD"/>
    <w:rsid w:val="002F2453"/>
    <w:rsid w:val="002F28E5"/>
    <w:rsid w:val="00302D01"/>
    <w:rsid w:val="003151A9"/>
    <w:rsid w:val="0032419A"/>
    <w:rsid w:val="0036354A"/>
    <w:rsid w:val="00371F57"/>
    <w:rsid w:val="003744F0"/>
    <w:rsid w:val="00384D7B"/>
    <w:rsid w:val="003A7EF9"/>
    <w:rsid w:val="003C3B20"/>
    <w:rsid w:val="003E3B08"/>
    <w:rsid w:val="003F7E03"/>
    <w:rsid w:val="00427B82"/>
    <w:rsid w:val="00430D1F"/>
    <w:rsid w:val="00442CC6"/>
    <w:rsid w:val="00445F1B"/>
    <w:rsid w:val="004750F6"/>
    <w:rsid w:val="00476882"/>
    <w:rsid w:val="00493D69"/>
    <w:rsid w:val="00495367"/>
    <w:rsid w:val="0049556E"/>
    <w:rsid w:val="004B4E3D"/>
    <w:rsid w:val="004C2DA3"/>
    <w:rsid w:val="004C6DA0"/>
    <w:rsid w:val="00504A28"/>
    <w:rsid w:val="0052609C"/>
    <w:rsid w:val="00535314"/>
    <w:rsid w:val="005479EB"/>
    <w:rsid w:val="0055430A"/>
    <w:rsid w:val="00560672"/>
    <w:rsid w:val="00560706"/>
    <w:rsid w:val="005623B6"/>
    <w:rsid w:val="005654F9"/>
    <w:rsid w:val="00574F8A"/>
    <w:rsid w:val="00585021"/>
    <w:rsid w:val="005955EF"/>
    <w:rsid w:val="005A53FB"/>
    <w:rsid w:val="005B0D87"/>
    <w:rsid w:val="005B4C4A"/>
    <w:rsid w:val="005D2EAD"/>
    <w:rsid w:val="005D44D8"/>
    <w:rsid w:val="00605A58"/>
    <w:rsid w:val="00635A92"/>
    <w:rsid w:val="0066345B"/>
    <w:rsid w:val="00685253"/>
    <w:rsid w:val="006A2365"/>
    <w:rsid w:val="006A7C99"/>
    <w:rsid w:val="006B34C5"/>
    <w:rsid w:val="006B3605"/>
    <w:rsid w:val="006C2508"/>
    <w:rsid w:val="006D01F5"/>
    <w:rsid w:val="006D12A7"/>
    <w:rsid w:val="006E1A52"/>
    <w:rsid w:val="006E74B8"/>
    <w:rsid w:val="00714934"/>
    <w:rsid w:val="007213CE"/>
    <w:rsid w:val="007219E0"/>
    <w:rsid w:val="007321E8"/>
    <w:rsid w:val="007435BA"/>
    <w:rsid w:val="00760BF3"/>
    <w:rsid w:val="007A1EA2"/>
    <w:rsid w:val="007D721A"/>
    <w:rsid w:val="007E238C"/>
    <w:rsid w:val="007F2093"/>
    <w:rsid w:val="00811C01"/>
    <w:rsid w:val="00814BC8"/>
    <w:rsid w:val="00820CE2"/>
    <w:rsid w:val="00821C8E"/>
    <w:rsid w:val="00832250"/>
    <w:rsid w:val="008440C1"/>
    <w:rsid w:val="008655B7"/>
    <w:rsid w:val="0087768C"/>
    <w:rsid w:val="00881AC2"/>
    <w:rsid w:val="008878FC"/>
    <w:rsid w:val="00890983"/>
    <w:rsid w:val="008A481D"/>
    <w:rsid w:val="008B6961"/>
    <w:rsid w:val="008E0A8B"/>
    <w:rsid w:val="008E7061"/>
    <w:rsid w:val="009050D6"/>
    <w:rsid w:val="009147E2"/>
    <w:rsid w:val="00916266"/>
    <w:rsid w:val="00921156"/>
    <w:rsid w:val="009227F4"/>
    <w:rsid w:val="00940EBE"/>
    <w:rsid w:val="00954D14"/>
    <w:rsid w:val="009732ED"/>
    <w:rsid w:val="00984096"/>
    <w:rsid w:val="009B0D2C"/>
    <w:rsid w:val="009C6392"/>
    <w:rsid w:val="009E61FE"/>
    <w:rsid w:val="009F39A7"/>
    <w:rsid w:val="009F5956"/>
    <w:rsid w:val="00A20486"/>
    <w:rsid w:val="00A65E61"/>
    <w:rsid w:val="00A763E0"/>
    <w:rsid w:val="00A77686"/>
    <w:rsid w:val="00A94362"/>
    <w:rsid w:val="00AA6F90"/>
    <w:rsid w:val="00AB6CBB"/>
    <w:rsid w:val="00AD616B"/>
    <w:rsid w:val="00AF7AD3"/>
    <w:rsid w:val="00B12F3B"/>
    <w:rsid w:val="00B20B98"/>
    <w:rsid w:val="00B31D27"/>
    <w:rsid w:val="00B37B08"/>
    <w:rsid w:val="00B469EA"/>
    <w:rsid w:val="00B738D9"/>
    <w:rsid w:val="00B75ED6"/>
    <w:rsid w:val="00B952A3"/>
    <w:rsid w:val="00BB3D7D"/>
    <w:rsid w:val="00BC210A"/>
    <w:rsid w:val="00BC6CA5"/>
    <w:rsid w:val="00BC7ECE"/>
    <w:rsid w:val="00BD4410"/>
    <w:rsid w:val="00BF14A0"/>
    <w:rsid w:val="00BF14CD"/>
    <w:rsid w:val="00C06F82"/>
    <w:rsid w:val="00C201B7"/>
    <w:rsid w:val="00C23BD0"/>
    <w:rsid w:val="00C52FDE"/>
    <w:rsid w:val="00C62B58"/>
    <w:rsid w:val="00CA0FE1"/>
    <w:rsid w:val="00CA14AA"/>
    <w:rsid w:val="00CB6132"/>
    <w:rsid w:val="00CC2F7D"/>
    <w:rsid w:val="00CC7677"/>
    <w:rsid w:val="00CD1F50"/>
    <w:rsid w:val="00CD3864"/>
    <w:rsid w:val="00CE0411"/>
    <w:rsid w:val="00D02894"/>
    <w:rsid w:val="00D02B13"/>
    <w:rsid w:val="00D2197E"/>
    <w:rsid w:val="00D234D3"/>
    <w:rsid w:val="00D379FB"/>
    <w:rsid w:val="00D41E8A"/>
    <w:rsid w:val="00D43454"/>
    <w:rsid w:val="00D6353F"/>
    <w:rsid w:val="00D65016"/>
    <w:rsid w:val="00D74E40"/>
    <w:rsid w:val="00DA36F5"/>
    <w:rsid w:val="00DA3D42"/>
    <w:rsid w:val="00DA4A66"/>
    <w:rsid w:val="00DA7B2F"/>
    <w:rsid w:val="00DB4558"/>
    <w:rsid w:val="00DC68D9"/>
    <w:rsid w:val="00DE41DC"/>
    <w:rsid w:val="00E05324"/>
    <w:rsid w:val="00E0623C"/>
    <w:rsid w:val="00E14D7C"/>
    <w:rsid w:val="00E40867"/>
    <w:rsid w:val="00E52F54"/>
    <w:rsid w:val="00E852B4"/>
    <w:rsid w:val="00E913C1"/>
    <w:rsid w:val="00EA2E0D"/>
    <w:rsid w:val="00EC5C47"/>
    <w:rsid w:val="00ED1291"/>
    <w:rsid w:val="00ED5771"/>
    <w:rsid w:val="00ED654D"/>
    <w:rsid w:val="00EE2323"/>
    <w:rsid w:val="00EE5B8B"/>
    <w:rsid w:val="00EE6078"/>
    <w:rsid w:val="00F06329"/>
    <w:rsid w:val="00F10C39"/>
    <w:rsid w:val="00F54DDD"/>
    <w:rsid w:val="00F56495"/>
    <w:rsid w:val="00F965F8"/>
    <w:rsid w:val="00FA2BCD"/>
    <w:rsid w:val="00FB5E5E"/>
    <w:rsid w:val="00FB7C9E"/>
    <w:rsid w:val="00FE2535"/>
    <w:rsid w:val="00FF3264"/>
    <w:rsid w:val="00FF59C3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03BF7-856D-446F-967C-30CCF92C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D1F50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1F50"/>
    <w:pPr>
      <w:keepNext/>
      <w:keepLines/>
      <w:overflowPunct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768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eastAsiaTheme="minorEastAsia" w:hAnsi="Arial" w:cstheme="minorBidi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A77686"/>
  </w:style>
  <w:style w:type="paragraph" w:styleId="Podnoje">
    <w:name w:val="footer"/>
    <w:basedOn w:val="Normal"/>
    <w:link w:val="PodnojeChar"/>
    <w:uiPriority w:val="99"/>
    <w:semiHidden/>
    <w:unhideWhenUsed/>
    <w:rsid w:val="00A7768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eastAsiaTheme="minorEastAsia" w:hAnsi="Arial" w:cstheme="minorBidi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A77686"/>
  </w:style>
  <w:style w:type="paragraph" w:styleId="Tekstbalonia">
    <w:name w:val="Balloon Text"/>
    <w:basedOn w:val="Normal"/>
    <w:link w:val="TekstbaloniaChar"/>
    <w:uiPriority w:val="99"/>
    <w:semiHidden/>
    <w:unhideWhenUsed/>
    <w:rsid w:val="00A77686"/>
    <w:pPr>
      <w:overflowPunct/>
      <w:autoSpaceDE/>
      <w:autoSpaceDN/>
      <w:adjustRightInd/>
    </w:pPr>
    <w:rPr>
      <w:rFonts w:ascii="Tahoma" w:eastAsiaTheme="minorEastAsia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68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1C01"/>
    <w:rPr>
      <w:color w:val="0000FF" w:themeColor="hyperlink"/>
      <w:u w:val="single"/>
    </w:rPr>
  </w:style>
  <w:style w:type="paragraph" w:styleId="Bezproreda">
    <w:name w:val="No Spacing"/>
    <w:basedOn w:val="Normal"/>
    <w:uiPriority w:val="1"/>
    <w:qFormat/>
    <w:rsid w:val="00CD1F50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D1F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CD1F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3151A9"/>
    <w:pPr>
      <w:overflowPunct/>
      <w:autoSpaceDE/>
      <w:autoSpaceDN/>
      <w:adjustRightInd/>
      <w:ind w:left="720"/>
      <w:contextualSpacing/>
    </w:pPr>
    <w:rPr>
      <w:rFonts w:ascii="Arial" w:eastAsiaTheme="minorEastAsia" w:hAnsi="Arial" w:cstheme="minorBidi"/>
      <w:szCs w:val="22"/>
      <w:lang w:val="hr-HR"/>
    </w:rPr>
  </w:style>
  <w:style w:type="table" w:styleId="Reetkatablice">
    <w:name w:val="Table Grid"/>
    <w:basedOn w:val="Obinatablica"/>
    <w:uiPriority w:val="59"/>
    <w:rsid w:val="0026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DA7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esktop\sindikat%20&#353;umarstv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57BB-7A7F-42AB-8E85-E208D900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sindikat šumarstva template</Template>
  <TotalTime>352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Matrix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hrsindsum</cp:lastModifiedBy>
  <cp:revision>112</cp:revision>
  <cp:lastPrinted>2016-06-06T11:11:00Z</cp:lastPrinted>
  <dcterms:created xsi:type="dcterms:W3CDTF">2014-11-06T07:14:00Z</dcterms:created>
  <dcterms:modified xsi:type="dcterms:W3CDTF">2016-10-21T09:38:00Z</dcterms:modified>
</cp:coreProperties>
</file>